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35FDD" w14:textId="0E639ED1" w:rsidR="008F449B" w:rsidRDefault="008F449B" w:rsidP="008F449B">
      <w:pPr>
        <w:jc w:val="center"/>
        <w:rPr>
          <w:rFonts w:ascii="Arial" w:hAnsi="Arial" w:cs="Arial"/>
          <w:b/>
          <w:color w:val="5A278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DF0D5D" wp14:editId="2BA0365C">
                <wp:simplePos x="0" y="0"/>
                <wp:positionH relativeFrom="column">
                  <wp:posOffset>-1590040</wp:posOffset>
                </wp:positionH>
                <wp:positionV relativeFrom="paragraph">
                  <wp:posOffset>-1957070</wp:posOffset>
                </wp:positionV>
                <wp:extent cx="2480945" cy="2067560"/>
                <wp:effectExtent l="0" t="0" r="0" b="254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2067560"/>
                          <a:chOff x="-659" y="-210"/>
                          <a:chExt cx="3907" cy="3256"/>
                        </a:xfrm>
                      </wpg:grpSpPr>
                      <wps:wsp>
                        <wps:cNvPr id="4" name="Oval 5"/>
                        <wps:cNvSpPr>
                          <a:spLocks/>
                        </wps:cNvSpPr>
                        <wps:spPr bwMode="auto">
                          <a:xfrm>
                            <a:off x="-8" y="-210"/>
                            <a:ext cx="3256" cy="3256"/>
                          </a:xfrm>
                          <a:prstGeom prst="ellipse">
                            <a:avLst/>
                          </a:prstGeom>
                          <a:solidFill>
                            <a:srgbClr val="333333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vert" wrap="square" lIns="3600" tIns="36000" rIns="36000" bIns="360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/>
                        </wps:cNvSpPr>
                        <wps:spPr bwMode="auto">
                          <a:xfrm>
                            <a:off x="-659" y="96"/>
                            <a:ext cx="3195" cy="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33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A25F7" w14:textId="77777777" w:rsidR="008F449B" w:rsidRPr="00BD3D9F" w:rsidRDefault="008F449B" w:rsidP="008F449B">
                              <w:pPr>
                                <w:jc w:val="center"/>
                                <w:rPr>
                                  <w:rFonts w:ascii="Arial" w:hAnsi="Arial"/>
                                  <w:color w:val="FFFFFF"/>
                                  <w:sz w:val="30"/>
                                </w:rPr>
                              </w:pPr>
                            </w:p>
                            <w:p w14:paraId="004F1780" w14:textId="77777777" w:rsidR="008F449B" w:rsidRPr="00E35C4F" w:rsidRDefault="008F449B" w:rsidP="008F449B">
                              <w:pPr>
                                <w:rPr>
                                  <w:rFonts w:ascii="Arial" w:hAnsi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 xml:space="preserve">   AGENDA </w:t>
                              </w:r>
                            </w:p>
                          </w:txbxContent>
                        </wps:txbx>
                        <wps:bodyPr rot="0" vert="vert" wrap="square" lIns="3600" tIns="36000" rIns="3600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F0D5D" id="Group 7" o:spid="_x0000_s1026" style="position:absolute;left:0;text-align:left;margin-left:-125.2pt;margin-top:-154.1pt;width:195.35pt;height:162.8pt;z-index:251659264" coordorigin="-659,-210" coordsize="3907,3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">
                <v:oval id="Oval 5" o:spid="_x0000_s1027" style="position:absolute;left:-8;top:-210;width:3256;height:3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" fillcolor="#333" stroked="f">
                  <v:fill opacity="32896f"/>
                  <v:path arrowok="t"/>
                  <v:textbox style="layout-flow:vertical" inset=".1mm,1mm,1mm,.1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-659;top:96;width:3195;height:2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" filled="f" fillcolor="#333" stroked="f">
                  <v:fill opacity="32896f"/>
                  <v:path arrowok="t"/>
                  <v:textbox style="layout-flow:vertical" inset=".1mm,1mm,1mm,.1mm">
                    <w:txbxContent>
                      <w:p w14:paraId="00BA25F7" w14:textId="77777777" w:rsidR="008F449B" w:rsidRPr="00BD3D9F" w:rsidRDefault="008F449B" w:rsidP="008F449B">
                        <w:pPr>
                          <w:jc w:val="center"/>
                          <w:rPr>
                            <w:rFonts w:ascii="Arial" w:hAnsi="Arial"/>
                            <w:color w:val="FFFFFF"/>
                            <w:sz w:val="30"/>
                          </w:rPr>
                        </w:pPr>
                      </w:p>
                      <w:p w14:paraId="004F1780" w14:textId="77777777" w:rsidR="008F449B" w:rsidRPr="00E35C4F" w:rsidRDefault="008F449B" w:rsidP="008F449B">
                        <w:pPr>
                          <w:rPr>
                            <w:rFonts w:ascii="Arial" w:hAnsi="Arial"/>
                            <w:b/>
                            <w:color w:val="FFFFFF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52"/>
                            <w:szCs w:val="52"/>
                          </w:rPr>
                          <w:t xml:space="preserve">   AGENDA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color w:val="5A2781"/>
        </w:rPr>
        <w:t xml:space="preserve">AGENDA PAPER REPORT TO AFMW </w:t>
      </w:r>
      <w:r w:rsidR="002B2750">
        <w:rPr>
          <w:rFonts w:ascii="Arial" w:hAnsi="Arial" w:cs="Arial"/>
          <w:b/>
          <w:color w:val="5A2781"/>
        </w:rPr>
        <w:t>COUNCIL</w:t>
      </w:r>
    </w:p>
    <w:p w14:paraId="49F1743B" w14:textId="6FE418D7" w:rsidR="008F449B" w:rsidRDefault="002B2750" w:rsidP="008F449B">
      <w:pPr>
        <w:jc w:val="center"/>
        <w:rPr>
          <w:rFonts w:ascii="Arial" w:hAnsi="Arial" w:cs="Arial"/>
          <w:b/>
          <w:color w:val="5A2781"/>
        </w:rPr>
      </w:pPr>
      <w:r>
        <w:rPr>
          <w:rFonts w:ascii="Arial" w:hAnsi="Arial" w:cs="Arial"/>
          <w:b/>
          <w:color w:val="5A2781"/>
        </w:rPr>
        <w:t xml:space="preserve">Annual General </w:t>
      </w:r>
      <w:r w:rsidR="008F449B">
        <w:rPr>
          <w:rFonts w:ascii="Arial" w:hAnsi="Arial" w:cs="Arial"/>
          <w:b/>
          <w:color w:val="5A2781"/>
        </w:rPr>
        <w:t xml:space="preserve">Meeting </w:t>
      </w:r>
      <w:r>
        <w:rPr>
          <w:rFonts w:ascii="Arial" w:hAnsi="Arial" w:cs="Arial"/>
          <w:b/>
          <w:color w:val="5A2781"/>
        </w:rPr>
        <w:t>November</w:t>
      </w:r>
      <w:r w:rsidR="00511179">
        <w:rPr>
          <w:rFonts w:ascii="Arial" w:hAnsi="Arial" w:cs="Arial"/>
          <w:b/>
          <w:color w:val="5A2781"/>
        </w:rPr>
        <w:t xml:space="preserve"> </w:t>
      </w:r>
      <w:r>
        <w:rPr>
          <w:rFonts w:ascii="Arial" w:hAnsi="Arial" w:cs="Arial"/>
          <w:b/>
          <w:color w:val="5A2781"/>
        </w:rPr>
        <w:t>6</w:t>
      </w:r>
      <w:r>
        <w:rPr>
          <w:rFonts w:ascii="Arial" w:hAnsi="Arial" w:cs="Arial"/>
          <w:b/>
          <w:color w:val="5A2781"/>
          <w:vertAlign w:val="superscript"/>
        </w:rPr>
        <w:t>th</w:t>
      </w:r>
      <w:proofErr w:type="gramStart"/>
      <w:r w:rsidR="00511179">
        <w:rPr>
          <w:rFonts w:ascii="Arial" w:hAnsi="Arial" w:cs="Arial"/>
          <w:b/>
          <w:color w:val="5A2781"/>
        </w:rPr>
        <w:t xml:space="preserve"> 2021</w:t>
      </w:r>
      <w:proofErr w:type="gramEnd"/>
    </w:p>
    <w:p w14:paraId="0DA3D51A" w14:textId="72AFC694" w:rsidR="00151CD3" w:rsidRDefault="00151CD3" w:rsidP="00493592">
      <w:pPr>
        <w:ind w:left="0"/>
        <w:rPr>
          <w:rFonts w:ascii="Arial" w:hAnsi="Arial" w:cs="Arial"/>
          <w:sz w:val="22"/>
          <w:szCs w:val="22"/>
        </w:rPr>
      </w:pPr>
    </w:p>
    <w:p w14:paraId="613303A9" w14:textId="77777777" w:rsidR="00075372" w:rsidRDefault="00075372" w:rsidP="00493592">
      <w:pPr>
        <w:ind w:left="0"/>
        <w:rPr>
          <w:rFonts w:ascii="Arial" w:hAnsi="Arial" w:cs="Arial"/>
          <w:sz w:val="22"/>
          <w:szCs w:val="22"/>
        </w:rPr>
      </w:pPr>
    </w:p>
    <w:p w14:paraId="7D205397" w14:textId="77777777" w:rsidR="00151CD3" w:rsidRDefault="00151CD3" w:rsidP="00493592">
      <w:pPr>
        <w:ind w:left="0"/>
        <w:rPr>
          <w:rFonts w:ascii="Arial" w:hAnsi="Arial" w:cs="Arial"/>
          <w:sz w:val="22"/>
          <w:szCs w:val="22"/>
        </w:rPr>
      </w:pPr>
    </w:p>
    <w:p w14:paraId="2CCF21CE" w14:textId="41BD93F6" w:rsidR="008F449B" w:rsidRPr="008F449B" w:rsidRDefault="00075372" w:rsidP="008F449B">
      <w:pPr>
        <w:tabs>
          <w:tab w:val="left" w:pos="2835"/>
        </w:tabs>
        <w:ind w:left="0" w:right="-29"/>
        <w:rPr>
          <w:rFonts w:ascii="Arial" w:hAnsi="Arial" w:cs="Arial"/>
          <w:sz w:val="22"/>
          <w:szCs w:val="22"/>
        </w:rPr>
      </w:pPr>
      <w:r w:rsidRPr="00D93D80">
        <w:rPr>
          <w:rFonts w:ascii="Arial" w:hAnsi="Arial" w:cs="Arial"/>
          <w:b/>
          <w:sz w:val="22"/>
          <w:szCs w:val="22"/>
        </w:rPr>
        <w:t>Agenda Item Title:</w:t>
      </w:r>
      <w:r w:rsidRPr="00D93D80">
        <w:rPr>
          <w:rFonts w:ascii="Arial" w:hAnsi="Arial" w:cs="Arial"/>
          <w:sz w:val="22"/>
          <w:szCs w:val="22"/>
        </w:rPr>
        <w:tab/>
      </w:r>
    </w:p>
    <w:p w14:paraId="2EB08A36" w14:textId="080286BB" w:rsidR="00075372" w:rsidRDefault="00075372" w:rsidP="00075372">
      <w:pPr>
        <w:tabs>
          <w:tab w:val="left" w:pos="2835"/>
        </w:tabs>
        <w:spacing w:after="240" w:line="360" w:lineRule="auto"/>
        <w:ind w:left="0"/>
        <w:rPr>
          <w:rFonts w:ascii="Arial" w:hAnsi="Arial" w:cs="Arial"/>
          <w:sz w:val="22"/>
          <w:szCs w:val="22"/>
        </w:rPr>
      </w:pPr>
      <w:r w:rsidRPr="00075372">
        <w:rPr>
          <w:rFonts w:ascii="Arial" w:hAnsi="Arial" w:cs="Arial"/>
          <w:b/>
          <w:sz w:val="22"/>
          <w:szCs w:val="22"/>
        </w:rPr>
        <w:t>Purpose:</w:t>
      </w:r>
      <w:r>
        <w:rPr>
          <w:rFonts w:ascii="Arial" w:hAnsi="Arial" w:cs="Arial"/>
          <w:sz w:val="22"/>
          <w:szCs w:val="22"/>
        </w:rPr>
        <w:tab/>
      </w:r>
      <w:r w:rsidR="008F449B">
        <w:rPr>
          <w:rFonts w:ascii="Arial" w:hAnsi="Arial" w:cs="Arial"/>
          <w:sz w:val="22"/>
          <w:szCs w:val="22"/>
        </w:rPr>
        <w:t xml:space="preserve">Noting / </w:t>
      </w:r>
      <w:r>
        <w:rPr>
          <w:rFonts w:ascii="Arial" w:hAnsi="Arial" w:cs="Arial"/>
          <w:sz w:val="22"/>
          <w:szCs w:val="22"/>
        </w:rPr>
        <w:t xml:space="preserve">Discussion </w:t>
      </w:r>
      <w:r w:rsidR="008F449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decision</w:t>
      </w:r>
    </w:p>
    <w:p w14:paraId="004F1494" w14:textId="36789D82" w:rsidR="008162D5" w:rsidRDefault="00075372" w:rsidP="008F449B">
      <w:pPr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075372">
        <w:rPr>
          <w:rFonts w:ascii="Arial" w:hAnsi="Arial" w:cs="Arial"/>
          <w:b/>
          <w:sz w:val="22"/>
          <w:szCs w:val="22"/>
        </w:rPr>
        <w:t>Name of document (if attached)</w:t>
      </w:r>
    </w:p>
    <w:p w14:paraId="4C3F5CDE" w14:textId="77777777" w:rsidR="00511179" w:rsidRDefault="00511179" w:rsidP="00511179">
      <w:pPr>
        <w:tabs>
          <w:tab w:val="left" w:pos="284"/>
        </w:tabs>
        <w:ind w:left="284"/>
        <w:rPr>
          <w:rFonts w:ascii="Arial" w:hAnsi="Arial" w:cs="Arial"/>
          <w:b/>
          <w:sz w:val="22"/>
          <w:szCs w:val="22"/>
        </w:rPr>
      </w:pPr>
    </w:p>
    <w:p w14:paraId="74D52922" w14:textId="77777777" w:rsidR="00075372" w:rsidRPr="00511179" w:rsidRDefault="00075372" w:rsidP="00511179">
      <w:pPr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511179">
        <w:rPr>
          <w:rFonts w:ascii="Arial" w:hAnsi="Arial" w:cs="Arial"/>
          <w:b/>
          <w:sz w:val="22"/>
          <w:szCs w:val="22"/>
        </w:rPr>
        <w:t xml:space="preserve">Precise issue or key points </w:t>
      </w:r>
      <w:r w:rsidR="009A5EA0" w:rsidRPr="00511179">
        <w:rPr>
          <w:rFonts w:ascii="Arial" w:hAnsi="Arial" w:cs="Arial"/>
          <w:b/>
          <w:sz w:val="22"/>
          <w:szCs w:val="22"/>
        </w:rPr>
        <w:t>including AFMW Strategic Plan connection and background</w:t>
      </w:r>
    </w:p>
    <w:p w14:paraId="30980679" w14:textId="77777777" w:rsidR="00D93D80" w:rsidRDefault="008D0F2D" w:rsidP="00D93D80">
      <w:pPr>
        <w:ind w:left="0" w:right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Insert your text here</w:t>
      </w:r>
      <w:r w:rsidR="00D93D80" w:rsidRPr="00D93D80">
        <w:rPr>
          <w:rFonts w:ascii="Arial" w:hAnsi="Arial" w:cs="Arial"/>
          <w:sz w:val="20"/>
          <w:szCs w:val="20"/>
        </w:rPr>
        <w:t xml:space="preserve">. </w:t>
      </w:r>
    </w:p>
    <w:p w14:paraId="533D2141" w14:textId="77777777" w:rsidR="00A60A2A" w:rsidRPr="00A60A2A" w:rsidRDefault="008D0F2D" w:rsidP="00A60A2A">
      <w:pPr>
        <w:pStyle w:val="ListParagraph"/>
        <w:numPr>
          <w:ilvl w:val="0"/>
          <w:numId w:val="20"/>
        </w:numPr>
        <w:ind w:right="-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</w:t>
      </w:r>
      <w:r w:rsidR="00A60A2A" w:rsidRPr="00A60A2A">
        <w:rPr>
          <w:rFonts w:ascii="Arial" w:hAnsi="Arial" w:cs="Arial"/>
          <w:sz w:val="20"/>
          <w:szCs w:val="20"/>
        </w:rPr>
        <w:t> </w:t>
      </w:r>
    </w:p>
    <w:p w14:paraId="688ED282" w14:textId="541D8258" w:rsidR="009072A3" w:rsidRPr="008F449B" w:rsidRDefault="008D0F2D" w:rsidP="008F449B">
      <w:pPr>
        <w:pStyle w:val="ListParagraph"/>
        <w:numPr>
          <w:ilvl w:val="0"/>
          <w:numId w:val="20"/>
        </w:numPr>
        <w:ind w:right="-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</w:t>
      </w:r>
    </w:p>
    <w:p w14:paraId="4A2EB58B" w14:textId="77777777" w:rsidR="00075372" w:rsidRPr="00075372" w:rsidRDefault="00075372" w:rsidP="005F6499">
      <w:pPr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Recommendation</w:t>
      </w:r>
    </w:p>
    <w:p w14:paraId="7CF77A0C" w14:textId="77777777" w:rsidR="009072A3" w:rsidRDefault="009072A3" w:rsidP="00D51E74">
      <w:pPr>
        <w:numPr>
          <w:ilvl w:val="0"/>
          <w:numId w:val="4"/>
        </w:numPr>
        <w:tabs>
          <w:tab w:val="left" w:pos="284"/>
        </w:tabs>
        <w:ind w:left="720" w:hanging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the AFMW</w:t>
      </w:r>
      <w:r w:rsidR="002B5AE4">
        <w:rPr>
          <w:rFonts w:ascii="Arial" w:hAnsi="Arial" w:cs="Arial"/>
          <w:sz w:val="22"/>
          <w:szCs w:val="22"/>
        </w:rPr>
        <w:t xml:space="preserve"> </w:t>
      </w:r>
      <w:r w:rsidR="008D0F2D">
        <w:rPr>
          <w:rFonts w:ascii="Arial" w:hAnsi="Arial" w:cs="Arial"/>
          <w:sz w:val="22"/>
          <w:szCs w:val="22"/>
        </w:rPr>
        <w:t>….</w:t>
      </w:r>
    </w:p>
    <w:p w14:paraId="3D12156C" w14:textId="77777777" w:rsidR="008162D5" w:rsidRPr="008162D5" w:rsidRDefault="008162D5" w:rsidP="00903A19">
      <w:pPr>
        <w:numPr>
          <w:ilvl w:val="0"/>
          <w:numId w:val="4"/>
        </w:numPr>
        <w:tabs>
          <w:tab w:val="left" w:pos="284"/>
        </w:tabs>
        <w:ind w:left="284" w:firstLine="0"/>
        <w:rPr>
          <w:rFonts w:ascii="Arial" w:hAnsi="Arial" w:cs="Arial"/>
          <w:sz w:val="22"/>
          <w:szCs w:val="22"/>
        </w:rPr>
      </w:pPr>
    </w:p>
    <w:p w14:paraId="79CC9BD5" w14:textId="77777777" w:rsidR="009072A3" w:rsidRPr="009072A3" w:rsidRDefault="00075372" w:rsidP="009072A3">
      <w:pPr>
        <w:ind w:left="0" w:right="555"/>
        <w:rPr>
          <w:rFonts w:ascii="Arial" w:hAnsi="Arial" w:cs="Arial"/>
          <w:sz w:val="20"/>
          <w:szCs w:val="20"/>
        </w:rPr>
      </w:pPr>
      <w:r w:rsidRPr="00075372">
        <w:rPr>
          <w:rFonts w:ascii="Arial" w:hAnsi="Arial" w:cs="Arial"/>
          <w:b/>
          <w:sz w:val="22"/>
          <w:szCs w:val="22"/>
        </w:rPr>
        <w:t>Prepared by: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072A3" w:rsidRPr="009072A3">
        <w:rPr>
          <w:rFonts w:ascii="Arial" w:hAnsi="Arial" w:cs="Arial"/>
          <w:sz w:val="20"/>
          <w:szCs w:val="20"/>
        </w:rPr>
        <w:t xml:space="preserve">Proposed by </w:t>
      </w:r>
    </w:p>
    <w:p w14:paraId="39834526" w14:textId="77777777" w:rsidR="009072A3" w:rsidRPr="009072A3" w:rsidRDefault="009072A3" w:rsidP="009072A3">
      <w:pPr>
        <w:ind w:left="0" w:right="555"/>
        <w:rPr>
          <w:rFonts w:ascii="Arial" w:hAnsi="Arial" w:cs="Arial"/>
          <w:sz w:val="20"/>
          <w:szCs w:val="20"/>
        </w:rPr>
      </w:pPr>
    </w:p>
    <w:p w14:paraId="7C008590" w14:textId="3C77FEB7" w:rsidR="005F6499" w:rsidRDefault="00075372" w:rsidP="008162D5">
      <w:pPr>
        <w:tabs>
          <w:tab w:val="left" w:pos="1701"/>
        </w:tabs>
        <w:ind w:left="0"/>
        <w:rPr>
          <w:rFonts w:ascii="Arial" w:hAnsi="Arial" w:cs="Arial"/>
          <w:sz w:val="22"/>
          <w:szCs w:val="22"/>
        </w:rPr>
      </w:pPr>
      <w:r w:rsidRPr="00075372">
        <w:rPr>
          <w:rFonts w:ascii="Arial" w:hAnsi="Arial" w:cs="Arial"/>
          <w:b/>
          <w:sz w:val="22"/>
          <w:szCs w:val="22"/>
        </w:rPr>
        <w:t>Dated:</w:t>
      </w:r>
      <w:r>
        <w:rPr>
          <w:rFonts w:ascii="Arial" w:hAnsi="Arial" w:cs="Arial"/>
          <w:sz w:val="22"/>
          <w:szCs w:val="22"/>
        </w:rPr>
        <w:t xml:space="preserve"> </w:t>
      </w:r>
      <w:r w:rsidR="00160C8E">
        <w:rPr>
          <w:rFonts w:ascii="Arial" w:hAnsi="Arial" w:cs="Arial"/>
          <w:sz w:val="22"/>
          <w:szCs w:val="22"/>
        </w:rPr>
        <w:t xml:space="preserve">  </w:t>
      </w:r>
      <w:r w:rsidR="00D93D80">
        <w:rPr>
          <w:rFonts w:ascii="Arial" w:hAnsi="Arial" w:cs="Arial"/>
          <w:sz w:val="22"/>
          <w:szCs w:val="22"/>
        </w:rPr>
        <w:t xml:space="preserve"> </w:t>
      </w:r>
      <w:r w:rsidR="002B2750">
        <w:rPr>
          <w:rFonts w:ascii="Arial" w:hAnsi="Arial" w:cs="Arial"/>
          <w:sz w:val="22"/>
          <w:szCs w:val="22"/>
        </w:rPr>
        <w:t>November</w:t>
      </w:r>
      <w:r w:rsidR="00511179">
        <w:rPr>
          <w:rFonts w:ascii="Arial" w:hAnsi="Arial" w:cs="Arial"/>
          <w:sz w:val="22"/>
          <w:szCs w:val="22"/>
        </w:rPr>
        <w:t xml:space="preserve"> 2021</w:t>
      </w:r>
    </w:p>
    <w:sectPr w:rsidR="005F6499" w:rsidSect="00A33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694" w:right="1247" w:bottom="1191" w:left="1191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CE76C" w14:textId="77777777" w:rsidR="005112BB" w:rsidRDefault="005112BB">
      <w:r>
        <w:separator/>
      </w:r>
    </w:p>
  </w:endnote>
  <w:endnote w:type="continuationSeparator" w:id="0">
    <w:p w14:paraId="058B4DC0" w14:textId="77777777" w:rsidR="005112BB" w:rsidRDefault="0051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F5E22" w14:textId="77777777" w:rsidR="001F2139" w:rsidRDefault="001F2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62982" w14:textId="238F23BE" w:rsidR="003562C5" w:rsidRDefault="001F2139" w:rsidP="00493592">
    <w:pPr>
      <w:pStyle w:val="Footer"/>
      <w:tabs>
        <w:tab w:val="clear" w:pos="4320"/>
        <w:tab w:val="clear" w:pos="8640"/>
        <w:tab w:val="right" w:pos="9781"/>
      </w:tabs>
      <w:jc w:val="center"/>
      <w:rPr>
        <w:rFonts w:ascii="Arial" w:hAnsi="Arial" w:cs="Arial"/>
        <w:b/>
        <w:i/>
        <w:color w:val="7030A0"/>
        <w:sz w:val="16"/>
        <w:szCs w:val="16"/>
      </w:rPr>
    </w:pPr>
    <w:r>
      <w:rPr>
        <w:rFonts w:ascii="Arial" w:hAnsi="Arial" w:cs="Arial"/>
        <w:b/>
        <w:i/>
        <w:color w:val="7030A0"/>
        <w:sz w:val="16"/>
        <w:szCs w:val="16"/>
      </w:rPr>
      <w:t>secretary</w:t>
    </w:r>
    <w:r w:rsidR="003562C5" w:rsidRPr="00386A71">
      <w:rPr>
        <w:rFonts w:ascii="Arial" w:hAnsi="Arial" w:cs="Arial"/>
        <w:b/>
        <w:i/>
        <w:color w:val="7030A0"/>
        <w:sz w:val="16"/>
        <w:szCs w:val="16"/>
      </w:rPr>
      <w:t>@</w:t>
    </w:r>
    <w:r w:rsidR="008F449B">
      <w:rPr>
        <w:rFonts w:ascii="Arial" w:hAnsi="Arial" w:cs="Arial"/>
        <w:b/>
        <w:i/>
        <w:color w:val="7030A0"/>
        <w:sz w:val="16"/>
        <w:szCs w:val="16"/>
      </w:rPr>
      <w:t>afmw</w:t>
    </w:r>
    <w:r w:rsidR="003562C5" w:rsidRPr="00386A71">
      <w:rPr>
        <w:rFonts w:ascii="Arial" w:hAnsi="Arial" w:cs="Arial"/>
        <w:b/>
        <w:i/>
        <w:color w:val="7030A0"/>
        <w:sz w:val="16"/>
        <w:szCs w:val="16"/>
      </w:rPr>
      <w:t>.</w:t>
    </w:r>
    <w:r w:rsidR="008F449B">
      <w:rPr>
        <w:rFonts w:ascii="Arial" w:hAnsi="Arial" w:cs="Arial"/>
        <w:b/>
        <w:i/>
        <w:color w:val="7030A0"/>
        <w:sz w:val="16"/>
        <w:szCs w:val="16"/>
      </w:rPr>
      <w:t>org</w:t>
    </w:r>
    <w:r w:rsidR="003562C5" w:rsidRPr="00386A71">
      <w:rPr>
        <w:rFonts w:ascii="Arial" w:hAnsi="Arial" w:cs="Arial"/>
        <w:b/>
        <w:i/>
        <w:color w:val="7030A0"/>
        <w:sz w:val="16"/>
        <w:szCs w:val="16"/>
      </w:rPr>
      <w:t>.</w:t>
    </w:r>
    <w:r w:rsidR="008F449B">
      <w:rPr>
        <w:rFonts w:ascii="Arial" w:hAnsi="Arial" w:cs="Arial"/>
        <w:b/>
        <w:i/>
        <w:color w:val="7030A0"/>
        <w:sz w:val="16"/>
        <w:szCs w:val="16"/>
      </w:rPr>
      <w:t>au</w:t>
    </w:r>
    <w:r w:rsidR="003562C5" w:rsidRPr="00386A71">
      <w:rPr>
        <w:rFonts w:ascii="Arial" w:hAnsi="Arial" w:cs="Arial"/>
        <w:b/>
        <w:i/>
        <w:color w:val="7030A0"/>
        <w:sz w:val="16"/>
        <w:szCs w:val="16"/>
      </w:rPr>
      <w:t xml:space="preserve">     </w:t>
    </w:r>
    <w:hyperlink r:id="rId1" w:history="1">
      <w:r w:rsidR="003562C5" w:rsidRPr="00D01527">
        <w:rPr>
          <w:rStyle w:val="Hyperlink"/>
          <w:rFonts w:ascii="Arial" w:hAnsi="Arial" w:cs="Arial"/>
          <w:b/>
          <w:i/>
          <w:sz w:val="16"/>
          <w:szCs w:val="16"/>
        </w:rPr>
        <w:t>WWW.AFMW.ORG.AU</w:t>
      </w:r>
    </w:hyperlink>
  </w:p>
  <w:p w14:paraId="45033972" w14:textId="6DDE526C" w:rsidR="003562C5" w:rsidRPr="008F449B" w:rsidRDefault="003562C5" w:rsidP="008F449B">
    <w:pPr>
      <w:pStyle w:val="Footer"/>
      <w:tabs>
        <w:tab w:val="clear" w:pos="4320"/>
        <w:tab w:val="clear" w:pos="8640"/>
        <w:tab w:val="right" w:pos="9781"/>
      </w:tabs>
      <w:jc w:val="center"/>
      <w:rPr>
        <w:rFonts w:ascii="Arial" w:hAnsi="Arial" w:cs="Arial"/>
        <w:b/>
        <w:i/>
        <w:color w:val="7030A0"/>
        <w:sz w:val="16"/>
        <w:szCs w:val="16"/>
      </w:rPr>
    </w:pPr>
    <w:r>
      <w:rPr>
        <w:rFonts w:ascii="Arial" w:hAnsi="Arial" w:cs="Arial"/>
        <w:b/>
        <w:i/>
        <w:color w:val="7030A0"/>
        <w:sz w:val="16"/>
        <w:szCs w:val="16"/>
      </w:rPr>
      <w:t>C/PO Box 202, EAST MELBOURNE</w:t>
    </w:r>
    <w:r w:rsidR="008F449B">
      <w:rPr>
        <w:rFonts w:ascii="Arial" w:hAnsi="Arial" w:cs="Arial"/>
        <w:b/>
        <w:i/>
        <w:color w:val="7030A0"/>
        <w:sz w:val="16"/>
        <w:szCs w:val="16"/>
      </w:rPr>
      <w:t xml:space="preserve">, </w:t>
    </w:r>
    <w:r>
      <w:rPr>
        <w:rFonts w:ascii="Arial" w:hAnsi="Arial" w:cs="Arial"/>
        <w:b/>
        <w:i/>
        <w:color w:val="7030A0"/>
        <w:sz w:val="16"/>
        <w:szCs w:val="16"/>
      </w:rPr>
      <w:t>VIC  3002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4CF10" w14:textId="77777777" w:rsidR="001F2139" w:rsidRDefault="001F2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92743" w14:textId="77777777" w:rsidR="005112BB" w:rsidRDefault="005112BB">
      <w:r>
        <w:separator/>
      </w:r>
    </w:p>
  </w:footnote>
  <w:footnote w:type="continuationSeparator" w:id="0">
    <w:p w14:paraId="0C603AF9" w14:textId="77777777" w:rsidR="005112BB" w:rsidRDefault="00511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20162" w14:textId="77777777" w:rsidR="001F2139" w:rsidRDefault="001F2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20A9" w14:textId="4D941830" w:rsidR="003562C5" w:rsidRDefault="008F449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570BFFB" wp14:editId="30E91C82">
          <wp:simplePos x="0" y="0"/>
          <wp:positionH relativeFrom="column">
            <wp:posOffset>3214370</wp:posOffset>
          </wp:positionH>
          <wp:positionV relativeFrom="paragraph">
            <wp:posOffset>-156210</wp:posOffset>
          </wp:positionV>
          <wp:extent cx="3312000" cy="1076400"/>
          <wp:effectExtent l="0" t="0" r="3175" b="3175"/>
          <wp:wrapTight wrapText="bothSides">
            <wp:wrapPolygon edited="0">
              <wp:start x="994" y="0"/>
              <wp:lineTo x="497" y="2804"/>
              <wp:lineTo x="414" y="4078"/>
              <wp:lineTo x="0" y="5097"/>
              <wp:lineTo x="0" y="21409"/>
              <wp:lineTo x="249" y="21409"/>
              <wp:lineTo x="1077" y="21409"/>
              <wp:lineTo x="1988" y="20899"/>
              <wp:lineTo x="1905" y="20389"/>
              <wp:lineTo x="21538" y="18860"/>
              <wp:lineTo x="21538" y="16566"/>
              <wp:lineTo x="19136" y="16312"/>
              <wp:lineTo x="20295" y="14273"/>
              <wp:lineTo x="20295" y="11469"/>
              <wp:lineTo x="19218" y="10450"/>
              <wp:lineTo x="15822" y="8156"/>
              <wp:lineTo x="15988" y="5862"/>
              <wp:lineTo x="13917" y="5097"/>
              <wp:lineTo x="3396" y="4078"/>
              <wp:lineTo x="3479" y="1019"/>
              <wp:lineTo x="3396" y="0"/>
              <wp:lineTo x="994" y="0"/>
            </wp:wrapPolygon>
          </wp:wrapTight>
          <wp:docPr id="7" name="Picture 7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C6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736508" wp14:editId="63F793A2">
              <wp:simplePos x="0" y="0"/>
              <wp:positionH relativeFrom="column">
                <wp:posOffset>4362450</wp:posOffset>
              </wp:positionH>
              <wp:positionV relativeFrom="paragraph">
                <wp:posOffset>-154940</wp:posOffset>
              </wp:positionV>
              <wp:extent cx="2317115" cy="720090"/>
              <wp:effectExtent l="0" t="0" r="3810" b="3175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7A2BE" w14:textId="3120ACDB" w:rsidR="003562C5" w:rsidRPr="00C925D8" w:rsidRDefault="003562C5" w:rsidP="008850B8">
                          <w:pPr>
                            <w:pStyle w:val="Header"/>
                            <w:spacing w:after="0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365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343.5pt;margin-top:-12.2pt;width:182.45pt;height:5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" filled="f" stroked="f">
              <v:textbox style="mso-fit-shape-to-text:t">
                <w:txbxContent>
                  <w:p w14:paraId="2BE7A2BE" w14:textId="3120ACDB" w:rsidR="003562C5" w:rsidRPr="00C925D8" w:rsidRDefault="003562C5" w:rsidP="008850B8">
                    <w:pPr>
                      <w:pStyle w:val="Header"/>
                      <w:spacing w:after="0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BA74F" w14:textId="77777777" w:rsidR="001F2139" w:rsidRDefault="001F2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0FF"/>
    <w:multiLevelType w:val="hybridMultilevel"/>
    <w:tmpl w:val="74CAF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D65C9"/>
    <w:multiLevelType w:val="hybridMultilevel"/>
    <w:tmpl w:val="4402907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24CB"/>
    <w:multiLevelType w:val="hybridMultilevel"/>
    <w:tmpl w:val="90B4B1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77AD6"/>
    <w:multiLevelType w:val="hybridMultilevel"/>
    <w:tmpl w:val="B946597E"/>
    <w:lvl w:ilvl="0" w:tplc="13284C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C516B4"/>
    <w:multiLevelType w:val="hybridMultilevel"/>
    <w:tmpl w:val="66FA1FF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E500C46"/>
    <w:multiLevelType w:val="hybridMultilevel"/>
    <w:tmpl w:val="361A07C2"/>
    <w:lvl w:ilvl="0" w:tplc="6B866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6011D"/>
    <w:multiLevelType w:val="hybridMultilevel"/>
    <w:tmpl w:val="B08A4978"/>
    <w:lvl w:ilvl="0" w:tplc="3EA23F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46FD8"/>
    <w:multiLevelType w:val="hybridMultilevel"/>
    <w:tmpl w:val="75E0A8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A67F6B"/>
    <w:multiLevelType w:val="hybridMultilevel"/>
    <w:tmpl w:val="1DF46F2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93F73B7"/>
    <w:multiLevelType w:val="hybridMultilevel"/>
    <w:tmpl w:val="1C9CF88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7B2272"/>
    <w:multiLevelType w:val="hybridMultilevel"/>
    <w:tmpl w:val="69CAF8C4"/>
    <w:lvl w:ilvl="0" w:tplc="0C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 w15:restartNumberingAfterBreak="0">
    <w:nsid w:val="46587149"/>
    <w:multiLevelType w:val="hybridMultilevel"/>
    <w:tmpl w:val="ABFA2AE6"/>
    <w:lvl w:ilvl="0" w:tplc="0C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203755"/>
    <w:multiLevelType w:val="hybridMultilevel"/>
    <w:tmpl w:val="F8322C7A"/>
    <w:lvl w:ilvl="0" w:tplc="9C329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B0277"/>
    <w:multiLevelType w:val="hybridMultilevel"/>
    <w:tmpl w:val="FC9EDC9C"/>
    <w:lvl w:ilvl="0" w:tplc="8E942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155A2"/>
    <w:multiLevelType w:val="hybridMultilevel"/>
    <w:tmpl w:val="4EF21E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316F3"/>
    <w:multiLevelType w:val="hybridMultilevel"/>
    <w:tmpl w:val="FEF24EC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24AC6"/>
    <w:multiLevelType w:val="multilevel"/>
    <w:tmpl w:val="A6B0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8365F7"/>
    <w:multiLevelType w:val="hybridMultilevel"/>
    <w:tmpl w:val="166C9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04E39"/>
    <w:multiLevelType w:val="hybridMultilevel"/>
    <w:tmpl w:val="1672569A"/>
    <w:lvl w:ilvl="0" w:tplc="777C5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1795A"/>
    <w:multiLevelType w:val="hybridMultilevel"/>
    <w:tmpl w:val="FC9EDC9C"/>
    <w:lvl w:ilvl="0" w:tplc="8E942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9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19"/>
  </w:num>
  <w:num w:numId="13">
    <w:abstractNumId w:val="10"/>
  </w:num>
  <w:num w:numId="14">
    <w:abstractNumId w:val="12"/>
  </w:num>
  <w:num w:numId="15">
    <w:abstractNumId w:val="15"/>
  </w:num>
  <w:num w:numId="16">
    <w:abstractNumId w:val="18"/>
  </w:num>
  <w:num w:numId="17">
    <w:abstractNumId w:val="5"/>
  </w:num>
  <w:num w:numId="18">
    <w:abstractNumId w:val="4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49"/>
    <w:rsid w:val="00002BF8"/>
    <w:rsid w:val="000073B2"/>
    <w:rsid w:val="00034E2D"/>
    <w:rsid w:val="00035061"/>
    <w:rsid w:val="00041F5D"/>
    <w:rsid w:val="00051DCF"/>
    <w:rsid w:val="00056A00"/>
    <w:rsid w:val="00075372"/>
    <w:rsid w:val="000835F2"/>
    <w:rsid w:val="000A4EAF"/>
    <w:rsid w:val="000A7238"/>
    <w:rsid w:val="000B0F58"/>
    <w:rsid w:val="000F6AAB"/>
    <w:rsid w:val="000F7268"/>
    <w:rsid w:val="00111AD5"/>
    <w:rsid w:val="0011339B"/>
    <w:rsid w:val="00121B7C"/>
    <w:rsid w:val="001473B3"/>
    <w:rsid w:val="00151CD3"/>
    <w:rsid w:val="00160663"/>
    <w:rsid w:val="00160C8E"/>
    <w:rsid w:val="00176BC8"/>
    <w:rsid w:val="001B086F"/>
    <w:rsid w:val="001C25E2"/>
    <w:rsid w:val="001D3AE7"/>
    <w:rsid w:val="001D7FB2"/>
    <w:rsid w:val="001F2139"/>
    <w:rsid w:val="00213087"/>
    <w:rsid w:val="002200CE"/>
    <w:rsid w:val="00264279"/>
    <w:rsid w:val="002732C2"/>
    <w:rsid w:val="002B2750"/>
    <w:rsid w:val="002B5AE4"/>
    <w:rsid w:val="002F62A9"/>
    <w:rsid w:val="00331F5F"/>
    <w:rsid w:val="00345049"/>
    <w:rsid w:val="003562C5"/>
    <w:rsid w:val="00364F9F"/>
    <w:rsid w:val="00385750"/>
    <w:rsid w:val="00386A71"/>
    <w:rsid w:val="00392D18"/>
    <w:rsid w:val="00396E9F"/>
    <w:rsid w:val="003A1E61"/>
    <w:rsid w:val="003C5E2F"/>
    <w:rsid w:val="00424A7D"/>
    <w:rsid w:val="004849FA"/>
    <w:rsid w:val="00493592"/>
    <w:rsid w:val="004A546C"/>
    <w:rsid w:val="004D514F"/>
    <w:rsid w:val="004E0415"/>
    <w:rsid w:val="004E6FA2"/>
    <w:rsid w:val="004E7C0A"/>
    <w:rsid w:val="00511179"/>
    <w:rsid w:val="005112BB"/>
    <w:rsid w:val="0055335E"/>
    <w:rsid w:val="00576FD4"/>
    <w:rsid w:val="00582C2E"/>
    <w:rsid w:val="005B561E"/>
    <w:rsid w:val="005D383C"/>
    <w:rsid w:val="005D5FDC"/>
    <w:rsid w:val="005F0E0F"/>
    <w:rsid w:val="005F29D9"/>
    <w:rsid w:val="005F6499"/>
    <w:rsid w:val="005F7775"/>
    <w:rsid w:val="0061110C"/>
    <w:rsid w:val="00621A6B"/>
    <w:rsid w:val="006478F9"/>
    <w:rsid w:val="00667D49"/>
    <w:rsid w:val="006A2D4C"/>
    <w:rsid w:val="006B5028"/>
    <w:rsid w:val="006D7E4D"/>
    <w:rsid w:val="006E2F04"/>
    <w:rsid w:val="00706B9F"/>
    <w:rsid w:val="007428F7"/>
    <w:rsid w:val="00746C81"/>
    <w:rsid w:val="007559B2"/>
    <w:rsid w:val="00770575"/>
    <w:rsid w:val="00775EC9"/>
    <w:rsid w:val="00784083"/>
    <w:rsid w:val="007915E5"/>
    <w:rsid w:val="007A54A4"/>
    <w:rsid w:val="007C5F80"/>
    <w:rsid w:val="007D63AD"/>
    <w:rsid w:val="007E5BF9"/>
    <w:rsid w:val="00804C44"/>
    <w:rsid w:val="00812CFA"/>
    <w:rsid w:val="008162D5"/>
    <w:rsid w:val="00830F69"/>
    <w:rsid w:val="008540DC"/>
    <w:rsid w:val="00861F1F"/>
    <w:rsid w:val="00872AF6"/>
    <w:rsid w:val="008773E5"/>
    <w:rsid w:val="008850B8"/>
    <w:rsid w:val="00893C90"/>
    <w:rsid w:val="00896118"/>
    <w:rsid w:val="008A7F59"/>
    <w:rsid w:val="008C6DFB"/>
    <w:rsid w:val="008D0F2D"/>
    <w:rsid w:val="008E6E68"/>
    <w:rsid w:val="008F449B"/>
    <w:rsid w:val="008F6A52"/>
    <w:rsid w:val="00903A19"/>
    <w:rsid w:val="00905DF1"/>
    <w:rsid w:val="009072A3"/>
    <w:rsid w:val="009309C8"/>
    <w:rsid w:val="00967C81"/>
    <w:rsid w:val="0097216F"/>
    <w:rsid w:val="00997ACB"/>
    <w:rsid w:val="009A5EA0"/>
    <w:rsid w:val="00A01894"/>
    <w:rsid w:val="00A0214A"/>
    <w:rsid w:val="00A337FC"/>
    <w:rsid w:val="00A405BA"/>
    <w:rsid w:val="00A60A2A"/>
    <w:rsid w:val="00A83227"/>
    <w:rsid w:val="00A83FE6"/>
    <w:rsid w:val="00A8762C"/>
    <w:rsid w:val="00A91D6E"/>
    <w:rsid w:val="00A94C18"/>
    <w:rsid w:val="00A9512D"/>
    <w:rsid w:val="00A978C2"/>
    <w:rsid w:val="00AB06E5"/>
    <w:rsid w:val="00AC5A90"/>
    <w:rsid w:val="00B00B01"/>
    <w:rsid w:val="00B02D7B"/>
    <w:rsid w:val="00B25F86"/>
    <w:rsid w:val="00B47CD4"/>
    <w:rsid w:val="00B72DBA"/>
    <w:rsid w:val="00B74549"/>
    <w:rsid w:val="00B86E07"/>
    <w:rsid w:val="00BC2E85"/>
    <w:rsid w:val="00BD3567"/>
    <w:rsid w:val="00C172F4"/>
    <w:rsid w:val="00C20820"/>
    <w:rsid w:val="00C81C69"/>
    <w:rsid w:val="00CA4F89"/>
    <w:rsid w:val="00CB6AAF"/>
    <w:rsid w:val="00CE5EC6"/>
    <w:rsid w:val="00D157C1"/>
    <w:rsid w:val="00D17383"/>
    <w:rsid w:val="00D51E74"/>
    <w:rsid w:val="00D560A3"/>
    <w:rsid w:val="00D64BC1"/>
    <w:rsid w:val="00D73E37"/>
    <w:rsid w:val="00D93D80"/>
    <w:rsid w:val="00DC407B"/>
    <w:rsid w:val="00DD4184"/>
    <w:rsid w:val="00DD4400"/>
    <w:rsid w:val="00DE354A"/>
    <w:rsid w:val="00E00DAF"/>
    <w:rsid w:val="00E0362C"/>
    <w:rsid w:val="00E317E0"/>
    <w:rsid w:val="00E35C4F"/>
    <w:rsid w:val="00E7628E"/>
    <w:rsid w:val="00EA1195"/>
    <w:rsid w:val="00EC6DE8"/>
    <w:rsid w:val="00EF5F26"/>
    <w:rsid w:val="00F04F90"/>
    <w:rsid w:val="00F10844"/>
    <w:rsid w:val="00F14B95"/>
    <w:rsid w:val="00F324F3"/>
    <w:rsid w:val="00F34535"/>
    <w:rsid w:val="00F50E37"/>
    <w:rsid w:val="00F62D05"/>
    <w:rsid w:val="00F67381"/>
    <w:rsid w:val="00F75C14"/>
    <w:rsid w:val="00F90CDA"/>
    <w:rsid w:val="00FB68BC"/>
    <w:rsid w:val="00F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C61A97"/>
  <w15:docId w15:val="{16F072C9-C9AD-40D9-810F-F116DE6E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49FA"/>
    <w:pPr>
      <w:spacing w:after="120"/>
      <w:ind w:left="-142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05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05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0575"/>
  </w:style>
  <w:style w:type="character" w:styleId="Hyperlink">
    <w:name w:val="Hyperlink"/>
    <w:basedOn w:val="DefaultParagraphFont"/>
    <w:rsid w:val="00386A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73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73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7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97ACB"/>
    <w:pPr>
      <w:spacing w:before="100" w:beforeAutospacing="1" w:after="100" w:afterAutospacing="1"/>
      <w:ind w:left="0"/>
    </w:pPr>
    <w:rPr>
      <w:rFonts w:eastAsia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97ACB"/>
    <w:rPr>
      <w:rFonts w:eastAsia="Calibri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00B01"/>
    <w:rPr>
      <w:b/>
      <w:bCs/>
      <w:i w:val="0"/>
      <w:iCs w:val="0"/>
    </w:rPr>
  </w:style>
  <w:style w:type="character" w:styleId="IntenseReference">
    <w:name w:val="Intense Reference"/>
    <w:basedOn w:val="DefaultParagraphFont"/>
    <w:uiPriority w:val="32"/>
    <w:qFormat/>
    <w:rsid w:val="00EC6DE8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basedOn w:val="Normal"/>
    <w:rsid w:val="008162D5"/>
    <w:pPr>
      <w:autoSpaceDE w:val="0"/>
      <w:autoSpaceDN w:val="0"/>
      <w:spacing w:after="0"/>
      <w:ind w:left="0"/>
    </w:pPr>
    <w:rPr>
      <w:rFonts w:eastAsiaTheme="minorHAnsi"/>
      <w:color w:val="000000"/>
      <w:lang w:val="en-AU" w:eastAsia="en-AU"/>
    </w:rPr>
  </w:style>
  <w:style w:type="character" w:styleId="FollowedHyperlink">
    <w:name w:val="FollowedHyperlink"/>
    <w:basedOn w:val="DefaultParagraphFont"/>
    <w:semiHidden/>
    <w:unhideWhenUsed/>
    <w:rsid w:val="008F44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MW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AFMW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C:\Users\Admin\AppData\Roaming\Microsoft\Templates\AFMW\Letter.dot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The Lifestylers Group</Company>
  <LinksUpToDate>false</LinksUpToDate>
  <CharactersWithSpaces>376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http://www.afmw.org.au/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Admin</dc:creator>
  <cp:lastModifiedBy>Anne Kruse</cp:lastModifiedBy>
  <cp:revision>6</cp:revision>
  <cp:lastPrinted>2011-11-18T08:02:00Z</cp:lastPrinted>
  <dcterms:created xsi:type="dcterms:W3CDTF">2020-10-19T18:56:00Z</dcterms:created>
  <dcterms:modified xsi:type="dcterms:W3CDTF">2021-09-14T10:33:00Z</dcterms:modified>
</cp:coreProperties>
</file>